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18" w:rsidRDefault="00990BF6" w:rsidP="00781B9F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1514323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3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</w:t>
      </w:r>
      <w:r w:rsidR="008E5D55">
        <w:rPr>
          <w:noProof/>
          <w:lang w:eastAsia="fr-FR"/>
        </w:rPr>
        <w:drawing>
          <wp:inline distT="0" distB="0" distL="0" distR="0" wp14:anchorId="0DB8253B" wp14:editId="6C790C2B">
            <wp:extent cx="1801343" cy="936000"/>
            <wp:effectExtent l="0" t="0" r="889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4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55" w:rsidRPr="00487C54" w:rsidRDefault="008E5D55" w:rsidP="00781B9F">
      <w:pPr>
        <w:jc w:val="center"/>
        <w:rPr>
          <w:b/>
          <w:sz w:val="16"/>
          <w:szCs w:val="16"/>
          <w:lang w:val="en-US"/>
        </w:rPr>
      </w:pPr>
    </w:p>
    <w:p w:rsidR="008E5D55" w:rsidRDefault="008E5D55" w:rsidP="008E5D55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Monetary policy challenges </w:t>
      </w:r>
    </w:p>
    <w:p w:rsidR="008E5D55" w:rsidRPr="00487C54" w:rsidRDefault="008E5D55" w:rsidP="008E5D55">
      <w:pPr>
        <w:pStyle w:val="Default"/>
        <w:jc w:val="center"/>
        <w:rPr>
          <w:sz w:val="16"/>
          <w:szCs w:val="16"/>
          <w:vertAlign w:val="subscript"/>
          <w:lang w:val="en-US"/>
        </w:rPr>
      </w:pPr>
    </w:p>
    <w:p w:rsidR="008E5D55" w:rsidRPr="002A4514" w:rsidRDefault="008E5D55" w:rsidP="008E5D55">
      <w:pPr>
        <w:pStyle w:val="Default"/>
        <w:jc w:val="center"/>
        <w:rPr>
          <w:sz w:val="22"/>
          <w:szCs w:val="22"/>
          <w:lang w:val="en-US"/>
        </w:rPr>
      </w:pPr>
      <w:r w:rsidRPr="002A4514">
        <w:rPr>
          <w:sz w:val="22"/>
          <w:szCs w:val="22"/>
          <w:lang w:val="en-US"/>
        </w:rPr>
        <w:t>June 21–22, 2018</w:t>
      </w:r>
    </w:p>
    <w:p w:rsidR="00293B96" w:rsidRPr="001555FC" w:rsidRDefault="008E5D55" w:rsidP="008E5D55">
      <w:pPr>
        <w:spacing w:after="120"/>
        <w:jc w:val="center"/>
        <w:rPr>
          <w:b/>
          <w:color w:val="984806" w:themeColor="accent6" w:themeShade="80"/>
          <w:sz w:val="28"/>
          <w:szCs w:val="28"/>
          <w:lang w:val="en-US"/>
        </w:rPr>
      </w:pPr>
      <w:proofErr w:type="spellStart"/>
      <w:r w:rsidRPr="001555FC">
        <w:rPr>
          <w:lang w:val="en-US"/>
        </w:rPr>
        <w:t>Banque</w:t>
      </w:r>
      <w:proofErr w:type="spellEnd"/>
      <w:r w:rsidRPr="001555FC">
        <w:rPr>
          <w:lang w:val="en-US"/>
        </w:rPr>
        <w:t xml:space="preserve"> de France, Paris, France</w:t>
      </w:r>
    </w:p>
    <w:p w:rsidR="00293B96" w:rsidRPr="001555FC" w:rsidRDefault="00293B96" w:rsidP="00293B96">
      <w:pPr>
        <w:spacing w:after="120"/>
        <w:jc w:val="center"/>
        <w:rPr>
          <w:b/>
          <w:sz w:val="16"/>
          <w:szCs w:val="16"/>
          <w:lang w:val="en-US"/>
        </w:rPr>
      </w:pPr>
    </w:p>
    <w:p w:rsidR="008E5D55" w:rsidRPr="00AB393E" w:rsidRDefault="008E5D55" w:rsidP="00293B96">
      <w:pPr>
        <w:spacing w:after="120"/>
        <w:jc w:val="center"/>
        <w:rPr>
          <w:b/>
          <w:sz w:val="40"/>
          <w:szCs w:val="40"/>
          <w:lang w:val="en-US"/>
        </w:rPr>
      </w:pPr>
      <w:r w:rsidRPr="00AB393E">
        <w:rPr>
          <w:b/>
          <w:sz w:val="40"/>
          <w:szCs w:val="40"/>
          <w:lang w:val="en-US"/>
        </w:rPr>
        <w:t>REGISTRATION FORM</w:t>
      </w:r>
    </w:p>
    <w:p w:rsidR="008E5D55" w:rsidRPr="00AB393E" w:rsidRDefault="008E5D55" w:rsidP="00293B96">
      <w:pPr>
        <w:spacing w:after="120"/>
        <w:jc w:val="center"/>
        <w:rPr>
          <w:b/>
          <w:sz w:val="20"/>
          <w:szCs w:val="20"/>
          <w:lang w:val="en-US"/>
        </w:rPr>
      </w:pPr>
    </w:p>
    <w:p w:rsidR="006F570B" w:rsidRPr="00AB393E" w:rsidRDefault="006F570B" w:rsidP="00293B96">
      <w:pPr>
        <w:spacing w:after="120"/>
        <w:jc w:val="center"/>
        <w:rPr>
          <w:b/>
          <w:sz w:val="20"/>
          <w:szCs w:val="20"/>
          <w:lang w:val="en-US"/>
        </w:rPr>
      </w:pPr>
    </w:p>
    <w:p w:rsidR="00C618FE" w:rsidRPr="00DF2730" w:rsidRDefault="00F641B1" w:rsidP="00C618FE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  <w:r>
        <w:rPr>
          <w:i/>
          <w:iCs/>
          <w:color w:val="002060"/>
          <w:u w:val="dotted" w:color="D9D9D9" w:themeColor="background1" w:themeShade="D9"/>
          <w:lang w:val="en-US"/>
        </w:rPr>
        <w:t>Last</w:t>
      </w:r>
      <w:r w:rsidRPr="00DF2730">
        <w:rPr>
          <w:i/>
          <w:iCs/>
          <w:color w:val="002060"/>
          <w:u w:val="dotted" w:color="D9D9D9" w:themeColor="background1" w:themeShade="D9"/>
          <w:lang w:val="en-US"/>
        </w:rPr>
        <w:t xml:space="preserve"> name</w:t>
      </w:r>
      <w:r w:rsidR="00C618FE" w:rsidRPr="00DF2730">
        <w:rPr>
          <w:color w:val="002060"/>
          <w:u w:val="dotted" w:color="D9D9D9" w:themeColor="background1" w:themeShade="D9"/>
          <w:shd w:val="clear" w:color="auto" w:fill="FFFFFF" w:themeFill="background1"/>
          <w:lang w:val="en-US"/>
        </w:rPr>
        <w:t>:</w:t>
      </w:r>
      <w:r w:rsidR="002A4514">
        <w:rPr>
          <w:color w:val="002060"/>
          <w:u w:val="dotted" w:color="D9D9D9" w:themeColor="background1" w:themeShade="D9"/>
          <w:shd w:val="clear" w:color="auto" w:fill="FFFFFF" w:themeFill="background1"/>
          <w:lang w:val="en-US"/>
        </w:rPr>
        <w:t xml:space="preserve"> </w:t>
      </w:r>
      <w:r w:rsidR="00C618FE" w:rsidRPr="00DF2730">
        <w:rPr>
          <w:color w:val="002060"/>
          <w:u w:val="dotted" w:color="D9D9D9" w:themeColor="background1" w:themeShade="D9"/>
          <w:lang w:val="en-US"/>
        </w:rPr>
        <w:tab/>
      </w:r>
      <w:r w:rsidR="00C618FE" w:rsidRPr="00DF2730">
        <w:rPr>
          <w:i/>
          <w:iCs/>
          <w:color w:val="002060"/>
          <w:u w:val="dotted" w:color="D9D9D9" w:themeColor="background1" w:themeShade="D9"/>
          <w:lang w:val="en-US"/>
        </w:rPr>
        <w:t>First name:</w:t>
      </w:r>
      <w:r w:rsidR="00C618FE" w:rsidRPr="00DF2730">
        <w:rPr>
          <w:color w:val="002060"/>
          <w:u w:val="dotted" w:color="D9D9D9" w:themeColor="background1" w:themeShade="D9"/>
          <w:lang w:val="en-US"/>
        </w:rPr>
        <w:t xml:space="preserve"> </w:t>
      </w:r>
      <w:r w:rsidR="00C618FE" w:rsidRPr="00DF2730">
        <w:rPr>
          <w:i/>
          <w:iCs/>
          <w:color w:val="002060"/>
          <w:u w:val="dotted" w:color="D9D9D9" w:themeColor="background1" w:themeShade="D9"/>
          <w:lang w:val="en-US"/>
        </w:rPr>
        <w:tab/>
      </w:r>
    </w:p>
    <w:p w:rsidR="008E5D55" w:rsidRPr="00DF2730" w:rsidRDefault="00C618FE" w:rsidP="008E5D55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  <w:r w:rsidRPr="00DF2730">
        <w:rPr>
          <w:i/>
          <w:iCs/>
          <w:color w:val="002060"/>
          <w:u w:val="dotted" w:color="D9D9D9" w:themeColor="background1" w:themeShade="D9"/>
          <w:lang w:val="en-US"/>
        </w:rPr>
        <w:t>Institution:</w:t>
      </w:r>
      <w:r w:rsidR="002A4514">
        <w:rPr>
          <w:iCs/>
          <w:color w:val="002060"/>
          <w:u w:val="dotted" w:color="D9D9D9" w:themeColor="background1" w:themeShade="D9"/>
          <w:lang w:val="en-US"/>
        </w:rPr>
        <w:t xml:space="preserve"> </w:t>
      </w:r>
      <w:r w:rsidRPr="00DF2730">
        <w:rPr>
          <w:color w:val="002060"/>
          <w:u w:val="dotted" w:color="D9D9D9" w:themeColor="background1" w:themeShade="D9"/>
          <w:lang w:val="en-US"/>
        </w:rPr>
        <w:tab/>
      </w:r>
      <w:r w:rsidR="00487C54">
        <w:rPr>
          <w:i/>
          <w:iCs/>
          <w:color w:val="002060"/>
          <w:u w:val="dotted" w:color="D9D9D9" w:themeColor="background1" w:themeShade="D9"/>
          <w:lang w:val="en-US"/>
        </w:rPr>
        <w:t>Position</w:t>
      </w:r>
      <w:r w:rsidR="008E5D55" w:rsidRPr="00DF2730">
        <w:rPr>
          <w:i/>
          <w:iCs/>
          <w:color w:val="002060"/>
          <w:u w:val="dotted" w:color="D9D9D9" w:themeColor="background1" w:themeShade="D9"/>
          <w:lang w:val="en-US"/>
        </w:rPr>
        <w:t>:</w:t>
      </w:r>
      <w:r w:rsidR="008E5D55" w:rsidRPr="00DF2730">
        <w:rPr>
          <w:color w:val="002060"/>
          <w:u w:val="dotted" w:color="D9D9D9" w:themeColor="background1" w:themeShade="D9"/>
          <w:lang w:val="en-US"/>
        </w:rPr>
        <w:t xml:space="preserve"> </w:t>
      </w:r>
      <w:r w:rsidR="008E5D55" w:rsidRPr="00DF2730">
        <w:rPr>
          <w:i/>
          <w:iCs/>
          <w:color w:val="002060"/>
          <w:u w:val="dotted" w:color="D9D9D9" w:themeColor="background1" w:themeShade="D9"/>
          <w:lang w:val="en-US"/>
        </w:rPr>
        <w:tab/>
      </w:r>
    </w:p>
    <w:p w:rsidR="00C618FE" w:rsidRPr="00DF2730" w:rsidRDefault="00C618FE" w:rsidP="00C618FE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  <w:r w:rsidRPr="00DF2730">
        <w:rPr>
          <w:bCs/>
          <w:color w:val="002060"/>
          <w:u w:val="dotted" w:color="D9D9D9" w:themeColor="background1" w:themeShade="D9"/>
          <w:lang w:val="en-US"/>
        </w:rPr>
        <w:t>E-mail</w:t>
      </w:r>
      <w:r w:rsidR="003679B6" w:rsidRPr="00DF2730">
        <w:rPr>
          <w:color w:val="002060"/>
          <w:u w:val="dotted" w:color="D9D9D9" w:themeColor="background1" w:themeShade="D9"/>
          <w:lang w:val="en-US"/>
        </w:rPr>
        <w:t xml:space="preserve">: </w:t>
      </w:r>
      <w:r w:rsidR="008E5D55" w:rsidRPr="00DF2730">
        <w:rPr>
          <w:color w:val="002060"/>
          <w:u w:val="dotted" w:color="D9D9D9" w:themeColor="background1" w:themeShade="D9"/>
          <w:lang w:val="en-US"/>
        </w:rPr>
        <w:tab/>
      </w:r>
    </w:p>
    <w:p w:rsidR="002642AA" w:rsidRDefault="002642AA" w:rsidP="00C618FE">
      <w:pPr>
        <w:tabs>
          <w:tab w:val="left" w:pos="4536"/>
          <w:tab w:val="left" w:pos="9072"/>
        </w:tabs>
        <w:spacing w:before="120" w:after="120"/>
        <w:rPr>
          <w:color w:val="002060"/>
          <w:sz w:val="18"/>
          <w:szCs w:val="18"/>
          <w:u w:val="dotted" w:color="D9D9D9" w:themeColor="background1" w:themeShade="D9"/>
          <w:lang w:val="en-US"/>
        </w:rPr>
      </w:pPr>
    </w:p>
    <w:p w:rsidR="006F570B" w:rsidRPr="00675B0B" w:rsidRDefault="006F570B" w:rsidP="00C618FE">
      <w:pPr>
        <w:tabs>
          <w:tab w:val="left" w:pos="4536"/>
          <w:tab w:val="left" w:pos="9072"/>
        </w:tabs>
        <w:spacing w:before="120" w:after="120"/>
        <w:rPr>
          <w:color w:val="002060"/>
          <w:sz w:val="18"/>
          <w:szCs w:val="18"/>
          <w:u w:val="dotted" w:color="D9D9D9" w:themeColor="background1" w:themeShade="D9"/>
          <w:lang w:val="en-US"/>
        </w:rPr>
      </w:pPr>
    </w:p>
    <w:p w:rsidR="00293B96" w:rsidRPr="00CB2B54" w:rsidRDefault="00293B96" w:rsidP="00293B96">
      <w:pPr>
        <w:rPr>
          <w:color w:val="002060"/>
          <w:lang w:val="en-US"/>
        </w:rPr>
      </w:pPr>
      <w:r>
        <w:rPr>
          <w:color w:val="002060"/>
          <w:lang w:val="en-US"/>
        </w:rPr>
        <w:t xml:space="preserve">I </w:t>
      </w:r>
      <w:r w:rsidRPr="00CB2B54">
        <w:rPr>
          <w:color w:val="002060"/>
          <w:lang w:val="en-US"/>
        </w:rPr>
        <w:t xml:space="preserve">will attend the conference on </w:t>
      </w:r>
      <w:r>
        <w:rPr>
          <w:i/>
          <w:color w:val="002060"/>
          <w:lang w:val="en-US"/>
        </w:rPr>
        <w:t xml:space="preserve">Thursday </w:t>
      </w:r>
      <w:r w:rsidRPr="00CB2B54">
        <w:rPr>
          <w:color w:val="002060"/>
          <w:lang w:val="en-US"/>
        </w:rPr>
        <w:t xml:space="preserve">morning      </w:t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  </w:t>
      </w:r>
      <w:sdt>
        <w:sdtPr>
          <w:rPr>
            <w:color w:val="002060"/>
            <w:lang w:val="en-US"/>
          </w:rPr>
          <w:id w:val="-1260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0774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4BB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8434BB">
        <w:rPr>
          <w:color w:val="002060"/>
          <w:lang w:val="en-US"/>
        </w:rPr>
        <w:t xml:space="preserve"> </w:t>
      </w:r>
      <w:r w:rsidRPr="00CB2B54">
        <w:rPr>
          <w:color w:val="002060"/>
          <w:lang w:val="en-US"/>
        </w:rPr>
        <w:t xml:space="preserve">No    </w:t>
      </w:r>
    </w:p>
    <w:p w:rsidR="00293B96" w:rsidRPr="00CB2B54" w:rsidRDefault="00293B96" w:rsidP="00293B96">
      <w:pPr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 xml:space="preserve">I will attend the Thursday </w:t>
      </w:r>
      <w:r w:rsidRPr="00CB2B54">
        <w:rPr>
          <w:i/>
          <w:color w:val="002060"/>
          <w:lang w:val="en-US"/>
        </w:rPr>
        <w:t>lunch conference</w:t>
      </w:r>
      <w:r>
        <w:rPr>
          <w:i/>
          <w:color w:val="002060"/>
          <w:lang w:val="en-US"/>
        </w:rPr>
        <w:t xml:space="preserve"> </w:t>
      </w:r>
      <w:r>
        <w:rPr>
          <w:i/>
          <w:color w:val="002060"/>
          <w:lang w:val="en-US"/>
        </w:rPr>
        <w:tab/>
      </w:r>
      <w:r>
        <w:rPr>
          <w:i/>
          <w:color w:val="002060"/>
          <w:lang w:val="en-US"/>
        </w:rPr>
        <w:tab/>
      </w:r>
      <w:r>
        <w:rPr>
          <w:i/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-1709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</w:t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8081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 xml:space="preserve"> No    </w:t>
      </w:r>
    </w:p>
    <w:p w:rsidR="00293B96" w:rsidRPr="00CB2B54" w:rsidRDefault="00293B96" w:rsidP="00293B96">
      <w:pPr>
        <w:rPr>
          <w:color w:val="002060"/>
          <w:lang w:val="en-US"/>
        </w:rPr>
      </w:pPr>
      <w:r w:rsidRPr="00CB2B54">
        <w:rPr>
          <w:color w:val="002060"/>
          <w:lang w:val="en-US"/>
        </w:rPr>
        <w:t>I will</w:t>
      </w:r>
      <w:r>
        <w:rPr>
          <w:color w:val="002060"/>
          <w:lang w:val="en-US"/>
        </w:rPr>
        <w:t xml:space="preserve"> attend the conference on </w:t>
      </w:r>
      <w:r>
        <w:rPr>
          <w:i/>
          <w:color w:val="002060"/>
          <w:lang w:val="en-US"/>
        </w:rPr>
        <w:t xml:space="preserve">Thursday </w:t>
      </w:r>
      <w:r w:rsidRPr="00CB2B54">
        <w:rPr>
          <w:color w:val="002060"/>
          <w:lang w:val="en-US"/>
        </w:rPr>
        <w:t>afternoon</w:t>
      </w:r>
      <w:r>
        <w:rPr>
          <w:color w:val="002060"/>
          <w:lang w:val="en-US"/>
        </w:rPr>
        <w:t xml:space="preserve">  </w:t>
      </w:r>
      <w:r>
        <w:rPr>
          <w:color w:val="002060"/>
          <w:lang w:val="en-US"/>
        </w:rPr>
        <w:tab/>
        <w:t xml:space="preserve">        </w:t>
      </w:r>
      <w:r>
        <w:rPr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-151714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</w:t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-2273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4BB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8434BB">
        <w:rPr>
          <w:color w:val="002060"/>
          <w:lang w:val="en-US"/>
        </w:rPr>
        <w:t xml:space="preserve"> </w:t>
      </w:r>
      <w:r w:rsidRPr="00CB2B54">
        <w:rPr>
          <w:color w:val="002060"/>
          <w:lang w:val="en-US"/>
        </w:rPr>
        <w:t xml:space="preserve">No    </w:t>
      </w:r>
    </w:p>
    <w:p w:rsidR="00AB393E" w:rsidRDefault="00AB393E" w:rsidP="00C618FE">
      <w:pPr>
        <w:rPr>
          <w:b/>
          <w:i/>
          <w:color w:val="002060"/>
          <w:u w:val="single"/>
          <w:lang w:val="en-US"/>
        </w:rPr>
      </w:pPr>
    </w:p>
    <w:p w:rsidR="00C618FE" w:rsidRPr="00CB2B54" w:rsidRDefault="00C618FE" w:rsidP="00C618FE">
      <w:pPr>
        <w:rPr>
          <w:color w:val="002060"/>
          <w:lang w:val="en-US"/>
        </w:rPr>
      </w:pPr>
      <w:r w:rsidRPr="00CB2B54">
        <w:rPr>
          <w:color w:val="002060"/>
          <w:lang w:val="en-US"/>
        </w:rPr>
        <w:t xml:space="preserve">I will attend the conference on </w:t>
      </w:r>
      <w:r w:rsidR="000B7B45">
        <w:rPr>
          <w:i/>
          <w:color w:val="002060"/>
          <w:lang w:val="en-US"/>
        </w:rPr>
        <w:t xml:space="preserve">Friday </w:t>
      </w:r>
      <w:r w:rsidRPr="00CB2B54">
        <w:rPr>
          <w:color w:val="002060"/>
          <w:lang w:val="en-US"/>
        </w:rPr>
        <w:t xml:space="preserve">morning      </w:t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  </w:t>
      </w:r>
      <w:sdt>
        <w:sdtPr>
          <w:rPr>
            <w:color w:val="002060"/>
            <w:lang w:val="en-US"/>
          </w:rPr>
          <w:id w:val="17527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9777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8434BB">
        <w:rPr>
          <w:color w:val="002060"/>
          <w:lang w:val="en-US"/>
        </w:rPr>
        <w:t xml:space="preserve"> </w:t>
      </w:r>
      <w:r w:rsidRPr="00CB2B54">
        <w:rPr>
          <w:color w:val="002060"/>
          <w:lang w:val="en-US"/>
        </w:rPr>
        <w:t xml:space="preserve">No    </w:t>
      </w:r>
    </w:p>
    <w:p w:rsidR="00C618FE" w:rsidRPr="00CB2B54" w:rsidRDefault="000B7B45" w:rsidP="00C618FE">
      <w:pPr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>I will attend the Fri</w:t>
      </w:r>
      <w:r w:rsidR="00C618FE">
        <w:rPr>
          <w:i/>
          <w:color w:val="002060"/>
          <w:lang w:val="en-US"/>
        </w:rPr>
        <w:t>day</w:t>
      </w:r>
      <w:r w:rsidR="00C618FE" w:rsidRPr="00CB2B54">
        <w:rPr>
          <w:i/>
          <w:color w:val="002060"/>
          <w:lang w:val="en-US"/>
        </w:rPr>
        <w:t xml:space="preserve"> lunch conference</w:t>
      </w:r>
      <w:r w:rsidR="00C618FE">
        <w:rPr>
          <w:i/>
          <w:color w:val="002060"/>
          <w:lang w:val="en-US"/>
        </w:rPr>
        <w:t xml:space="preserve"> </w:t>
      </w:r>
      <w:r w:rsidR="00C618FE">
        <w:rPr>
          <w:i/>
          <w:color w:val="002060"/>
          <w:lang w:val="en-US"/>
        </w:rPr>
        <w:tab/>
      </w:r>
      <w:r w:rsidR="00C618FE">
        <w:rPr>
          <w:i/>
          <w:color w:val="002060"/>
          <w:lang w:val="en-US"/>
        </w:rPr>
        <w:tab/>
      </w:r>
      <w:r w:rsidR="00C618FE">
        <w:rPr>
          <w:i/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16714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FE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C618FE"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-12392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FE"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C618FE" w:rsidRPr="00CB2B54">
        <w:rPr>
          <w:color w:val="002060"/>
          <w:lang w:val="en-US"/>
        </w:rPr>
        <w:t xml:space="preserve"> No    </w:t>
      </w:r>
    </w:p>
    <w:p w:rsidR="00C618FE" w:rsidRDefault="00C618FE" w:rsidP="00C618FE">
      <w:pPr>
        <w:rPr>
          <w:color w:val="002060"/>
          <w:lang w:val="en-US"/>
        </w:rPr>
      </w:pPr>
      <w:r w:rsidRPr="00CB2B54">
        <w:rPr>
          <w:color w:val="002060"/>
          <w:lang w:val="en-US"/>
        </w:rPr>
        <w:t>I will</w:t>
      </w:r>
      <w:r>
        <w:rPr>
          <w:color w:val="002060"/>
          <w:lang w:val="en-US"/>
        </w:rPr>
        <w:t xml:space="preserve"> attend the conference on </w:t>
      </w:r>
      <w:r w:rsidR="000B7B45">
        <w:rPr>
          <w:i/>
          <w:color w:val="002060"/>
          <w:lang w:val="en-US"/>
        </w:rPr>
        <w:t>Fri</w:t>
      </w:r>
      <w:r>
        <w:rPr>
          <w:i/>
          <w:color w:val="002060"/>
          <w:lang w:val="en-US"/>
        </w:rPr>
        <w:t>day</w:t>
      </w:r>
      <w:r w:rsidRPr="00CB2B54">
        <w:rPr>
          <w:color w:val="002060"/>
          <w:lang w:val="en-US"/>
        </w:rPr>
        <w:t xml:space="preserve"> afternoon</w:t>
      </w:r>
      <w:r>
        <w:rPr>
          <w:color w:val="002060"/>
          <w:lang w:val="en-US"/>
        </w:rPr>
        <w:t xml:space="preserve">  </w:t>
      </w:r>
      <w:r>
        <w:rPr>
          <w:color w:val="002060"/>
          <w:lang w:val="en-US"/>
        </w:rPr>
        <w:tab/>
        <w:t xml:space="preserve">        </w:t>
      </w:r>
      <w:r>
        <w:rPr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10145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 w:rsidR="008434BB">
        <w:rPr>
          <w:color w:val="002060"/>
          <w:lang w:val="en-US"/>
        </w:rPr>
        <w:tab/>
      </w:r>
      <w:r w:rsidR="008434BB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64402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8434BB">
        <w:rPr>
          <w:color w:val="002060"/>
          <w:lang w:val="en-US"/>
        </w:rPr>
        <w:t xml:space="preserve"> </w:t>
      </w:r>
      <w:r w:rsidRPr="00CB2B54">
        <w:rPr>
          <w:color w:val="002060"/>
          <w:lang w:val="en-US"/>
        </w:rPr>
        <w:t xml:space="preserve">No    </w:t>
      </w:r>
    </w:p>
    <w:p w:rsidR="006F570B" w:rsidRDefault="006F570B" w:rsidP="000B7B45">
      <w:pPr>
        <w:rPr>
          <w:rFonts w:cstheme="minorHAnsi"/>
          <w:bCs/>
          <w:i/>
          <w:color w:val="244061" w:themeColor="accent1" w:themeShade="80"/>
          <w:u w:val="single"/>
          <w:lang w:val="en-US"/>
        </w:rPr>
      </w:pPr>
    </w:p>
    <w:p w:rsidR="002A4514" w:rsidRDefault="002A4514" w:rsidP="000B7B45">
      <w:pPr>
        <w:rPr>
          <w:rFonts w:cstheme="minorHAnsi"/>
          <w:bCs/>
          <w:i/>
          <w:color w:val="244061" w:themeColor="accent1" w:themeShade="80"/>
          <w:u w:val="single"/>
          <w:lang w:val="en-US"/>
        </w:rPr>
      </w:pPr>
    </w:p>
    <w:p w:rsidR="00293B96" w:rsidRPr="000F2420" w:rsidRDefault="0016502C" w:rsidP="000F2420">
      <w:pPr>
        <w:rPr>
          <w:rFonts w:ascii="Arial" w:hAnsi="Arial" w:cs="Arial"/>
          <w:sz w:val="20"/>
          <w:u w:val="single"/>
          <w:lang w:val="en-US"/>
        </w:rPr>
      </w:pPr>
      <w:r w:rsidRPr="000F2420">
        <w:rPr>
          <w:color w:val="002060"/>
          <w:lang w:val="en-US"/>
        </w:rPr>
        <w:t>Please return this form</w:t>
      </w:r>
      <w:r w:rsidR="007C5D82">
        <w:rPr>
          <w:color w:val="002060"/>
          <w:lang w:val="en-US"/>
        </w:rPr>
        <w:t xml:space="preserve"> </w:t>
      </w:r>
      <w:r w:rsidR="007C5D82" w:rsidRPr="007C5D82">
        <w:rPr>
          <w:bCs/>
          <w:color w:val="244061" w:themeColor="accent1" w:themeShade="80"/>
          <w:lang w:val="en-US"/>
        </w:rPr>
        <w:t>by May 30th</w:t>
      </w:r>
      <w:r w:rsidR="007C5D82" w:rsidRPr="007C5D82">
        <w:rPr>
          <w:b/>
          <w:bCs/>
          <w:color w:val="244061" w:themeColor="accent1" w:themeShade="80"/>
          <w:lang w:val="en-US"/>
        </w:rPr>
        <w:t xml:space="preserve"> </w:t>
      </w:r>
      <w:bookmarkStart w:id="0" w:name="_GoBack"/>
      <w:bookmarkEnd w:id="0"/>
      <w:r w:rsidRPr="000F2420">
        <w:rPr>
          <w:color w:val="002060"/>
          <w:lang w:val="en-US"/>
        </w:rPr>
        <w:t>to</w:t>
      </w:r>
      <w:r w:rsidR="002A4514">
        <w:rPr>
          <w:color w:val="002060"/>
          <w:lang w:val="en-US"/>
        </w:rPr>
        <w:t xml:space="preserve">: </w:t>
      </w:r>
      <w:hyperlink r:id="rId8" w:history="1">
        <w:r w:rsidR="002A4514">
          <w:rPr>
            <w:rStyle w:val="Lienhypertexte"/>
            <w:lang w:val="en-US"/>
          </w:rPr>
          <w:t>1404-BDFBUBA-UT@banque-france.fr</w:t>
        </w:r>
      </w:hyperlink>
    </w:p>
    <w:sectPr w:rsidR="00293B96" w:rsidRPr="000F2420" w:rsidSect="00293B96">
      <w:pgSz w:w="11906" w:h="16838"/>
      <w:pgMar w:top="737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2"/>
    <w:rsid w:val="00004D25"/>
    <w:rsid w:val="000305C8"/>
    <w:rsid w:val="00032916"/>
    <w:rsid w:val="00052A95"/>
    <w:rsid w:val="00095EEA"/>
    <w:rsid w:val="000B7B45"/>
    <w:rsid w:val="000E7E20"/>
    <w:rsid w:val="000F2420"/>
    <w:rsid w:val="000F27AE"/>
    <w:rsid w:val="001055E5"/>
    <w:rsid w:val="0011501C"/>
    <w:rsid w:val="00121618"/>
    <w:rsid w:val="001555FC"/>
    <w:rsid w:val="0016189D"/>
    <w:rsid w:val="0016502C"/>
    <w:rsid w:val="0016606C"/>
    <w:rsid w:val="00190DC1"/>
    <w:rsid w:val="001A055B"/>
    <w:rsid w:val="001A15EC"/>
    <w:rsid w:val="001E4E3F"/>
    <w:rsid w:val="001F52F5"/>
    <w:rsid w:val="0024611B"/>
    <w:rsid w:val="00246CD6"/>
    <w:rsid w:val="0025548C"/>
    <w:rsid w:val="002642AA"/>
    <w:rsid w:val="00281116"/>
    <w:rsid w:val="00293B96"/>
    <w:rsid w:val="00294345"/>
    <w:rsid w:val="002A20DF"/>
    <w:rsid w:val="002A4514"/>
    <w:rsid w:val="002D4BCA"/>
    <w:rsid w:val="00301F7C"/>
    <w:rsid w:val="003420CC"/>
    <w:rsid w:val="00362705"/>
    <w:rsid w:val="00363971"/>
    <w:rsid w:val="003679B6"/>
    <w:rsid w:val="0039726E"/>
    <w:rsid w:val="00434815"/>
    <w:rsid w:val="00447E5B"/>
    <w:rsid w:val="00466A10"/>
    <w:rsid w:val="00487C54"/>
    <w:rsid w:val="004A1D47"/>
    <w:rsid w:val="004E0AED"/>
    <w:rsid w:val="00502118"/>
    <w:rsid w:val="00525679"/>
    <w:rsid w:val="0055419B"/>
    <w:rsid w:val="005762E2"/>
    <w:rsid w:val="00592693"/>
    <w:rsid w:val="00607EB8"/>
    <w:rsid w:val="00622CE3"/>
    <w:rsid w:val="00631F92"/>
    <w:rsid w:val="006377B2"/>
    <w:rsid w:val="006435D2"/>
    <w:rsid w:val="00661FE6"/>
    <w:rsid w:val="006637EC"/>
    <w:rsid w:val="00675B0B"/>
    <w:rsid w:val="00675BE8"/>
    <w:rsid w:val="006848E8"/>
    <w:rsid w:val="0069194F"/>
    <w:rsid w:val="006D05F2"/>
    <w:rsid w:val="006E6FD2"/>
    <w:rsid w:val="006F570B"/>
    <w:rsid w:val="00723EA6"/>
    <w:rsid w:val="007603DD"/>
    <w:rsid w:val="00781B9F"/>
    <w:rsid w:val="007873A6"/>
    <w:rsid w:val="0079228D"/>
    <w:rsid w:val="007C5D82"/>
    <w:rsid w:val="007E01EF"/>
    <w:rsid w:val="00802280"/>
    <w:rsid w:val="00810B9C"/>
    <w:rsid w:val="00812401"/>
    <w:rsid w:val="008301E4"/>
    <w:rsid w:val="0083722D"/>
    <w:rsid w:val="008434BB"/>
    <w:rsid w:val="00892014"/>
    <w:rsid w:val="008E53EE"/>
    <w:rsid w:val="008E5D55"/>
    <w:rsid w:val="008F1F81"/>
    <w:rsid w:val="00941B1C"/>
    <w:rsid w:val="0096175B"/>
    <w:rsid w:val="00990BF6"/>
    <w:rsid w:val="009915C4"/>
    <w:rsid w:val="009B3D9C"/>
    <w:rsid w:val="009C4DD9"/>
    <w:rsid w:val="009C5295"/>
    <w:rsid w:val="009F096A"/>
    <w:rsid w:val="00A03056"/>
    <w:rsid w:val="00A53C52"/>
    <w:rsid w:val="00A617EA"/>
    <w:rsid w:val="00A70AA0"/>
    <w:rsid w:val="00A756A6"/>
    <w:rsid w:val="00A85D02"/>
    <w:rsid w:val="00A969A9"/>
    <w:rsid w:val="00AB393E"/>
    <w:rsid w:val="00AB5EF8"/>
    <w:rsid w:val="00AC7586"/>
    <w:rsid w:val="00AD209F"/>
    <w:rsid w:val="00AD349A"/>
    <w:rsid w:val="00B3287D"/>
    <w:rsid w:val="00B576F8"/>
    <w:rsid w:val="00B618E7"/>
    <w:rsid w:val="00B96000"/>
    <w:rsid w:val="00BB6F69"/>
    <w:rsid w:val="00BB76A4"/>
    <w:rsid w:val="00BD2F24"/>
    <w:rsid w:val="00BD6D38"/>
    <w:rsid w:val="00BE3A6E"/>
    <w:rsid w:val="00BF1310"/>
    <w:rsid w:val="00C26567"/>
    <w:rsid w:val="00C34CDC"/>
    <w:rsid w:val="00C618FE"/>
    <w:rsid w:val="00C85F0B"/>
    <w:rsid w:val="00C872F4"/>
    <w:rsid w:val="00C87CF6"/>
    <w:rsid w:val="00C93FB5"/>
    <w:rsid w:val="00CC59ED"/>
    <w:rsid w:val="00CF3F1A"/>
    <w:rsid w:val="00CF5EDB"/>
    <w:rsid w:val="00D31D92"/>
    <w:rsid w:val="00D759C8"/>
    <w:rsid w:val="00D87B80"/>
    <w:rsid w:val="00D9129F"/>
    <w:rsid w:val="00D97EB5"/>
    <w:rsid w:val="00DB2E50"/>
    <w:rsid w:val="00DF2730"/>
    <w:rsid w:val="00E15562"/>
    <w:rsid w:val="00E16D53"/>
    <w:rsid w:val="00E25D45"/>
    <w:rsid w:val="00E643E4"/>
    <w:rsid w:val="00E668E1"/>
    <w:rsid w:val="00E67790"/>
    <w:rsid w:val="00E92DEF"/>
    <w:rsid w:val="00EA3D32"/>
    <w:rsid w:val="00F315E5"/>
    <w:rsid w:val="00F641B1"/>
    <w:rsid w:val="00F93BF0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18F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502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F2730"/>
    <w:rPr>
      <w:b/>
      <w:bCs/>
      <w:i w:val="0"/>
      <w:iCs w:val="0"/>
    </w:rPr>
  </w:style>
  <w:style w:type="paragraph" w:customStyle="1" w:styleId="Default">
    <w:name w:val="Default"/>
    <w:rsid w:val="008E5D55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18F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502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F2730"/>
    <w:rPr>
      <w:b/>
      <w:bCs/>
      <w:i w:val="0"/>
      <w:iCs w:val="0"/>
    </w:rPr>
  </w:style>
  <w:style w:type="paragraph" w:customStyle="1" w:styleId="Default">
    <w:name w:val="Default"/>
    <w:rsid w:val="008E5D55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04-BDFBUBA-UT@banque-franc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BF5-738F-4DF8-84AD-6F90D067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F2F09E53.dotm</Template>
  <TotalTime>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RENNE</dc:creator>
  <cp:lastModifiedBy>Nathalie BATAILLE-SALLE</cp:lastModifiedBy>
  <cp:revision>6</cp:revision>
  <cp:lastPrinted>2015-05-22T08:39:00Z</cp:lastPrinted>
  <dcterms:created xsi:type="dcterms:W3CDTF">2018-04-12T08:55:00Z</dcterms:created>
  <dcterms:modified xsi:type="dcterms:W3CDTF">2018-05-23T07:09:00Z</dcterms:modified>
</cp:coreProperties>
</file>